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4" w:rsidRPr="006E14A8" w:rsidRDefault="00BB3A24" w:rsidP="006E14A8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6E14A8">
        <w:rPr>
          <w:rFonts w:hAnsi="Century" w:hint="eastAsia"/>
        </w:rPr>
        <w:t>様式第</w:t>
      </w:r>
      <w:r w:rsidRPr="006E14A8">
        <w:rPr>
          <w:rFonts w:hAnsi="Century"/>
        </w:rPr>
        <w:t>5</w:t>
      </w:r>
      <w:r w:rsidRPr="006E14A8">
        <w:rPr>
          <w:rFonts w:hAnsi="Century" w:hint="eastAsia"/>
        </w:rPr>
        <w:t>号</w:t>
      </w:r>
      <w:r w:rsidRPr="006E14A8">
        <w:rPr>
          <w:rFonts w:hAnsi="Century"/>
        </w:rPr>
        <w:t>(</w:t>
      </w:r>
      <w:r w:rsidRPr="006E14A8">
        <w:rPr>
          <w:rFonts w:hAnsi="Century" w:hint="eastAsia"/>
        </w:rPr>
        <w:t>第</w:t>
      </w:r>
      <w:r w:rsidRPr="006E14A8">
        <w:rPr>
          <w:rFonts w:hAnsi="Century"/>
        </w:rPr>
        <w:t>4</w:t>
      </w:r>
      <w:r w:rsidRPr="006E14A8">
        <w:rPr>
          <w:rFonts w:hAnsi="Century" w:hint="eastAsia"/>
        </w:rPr>
        <w:t>条関係</w:t>
      </w:r>
      <w:r w:rsidRPr="006E14A8">
        <w:rPr>
          <w:rFonts w:hAnsi="Century"/>
        </w:rPr>
        <w:t>)</w:t>
      </w:r>
    </w:p>
    <w:p w:rsidR="00BB3A24" w:rsidRPr="006E14A8" w:rsidRDefault="00BB3A24">
      <w:pPr>
        <w:wordWrap w:val="0"/>
        <w:overflowPunct w:val="0"/>
        <w:autoSpaceDE w:val="0"/>
        <w:autoSpaceDN w:val="0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8"/>
        <w:gridCol w:w="1567"/>
        <w:gridCol w:w="2910"/>
      </w:tblGrid>
      <w:tr w:rsidR="00BB3A2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2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910" w:type="dxa"/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3A2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7" w:type="dxa"/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地区</w:t>
            </w:r>
            <w:r>
              <w:rPr>
                <w:rFonts w:hint="eastAsia"/>
              </w:rPr>
              <w:t>名</w:t>
            </w:r>
          </w:p>
        </w:tc>
        <w:tc>
          <w:tcPr>
            <w:tcW w:w="2910" w:type="dxa"/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3A24" w:rsidRPr="006E14A8" w:rsidRDefault="00BB3A24">
      <w:pPr>
        <w:wordWrap w:val="0"/>
        <w:overflowPunct w:val="0"/>
        <w:autoSpaceDE w:val="0"/>
        <w:autoSpaceDN w:val="0"/>
      </w:pPr>
    </w:p>
    <w:p w:rsidR="00436BA5" w:rsidRPr="006E14A8" w:rsidRDefault="00436BA5" w:rsidP="00436BA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利害関係人同意</w:t>
      </w:r>
      <w:r>
        <w:rPr>
          <w:rFonts w:hint="eastAsia"/>
        </w:rPr>
        <w:t>書（土地内通過用）</w:t>
      </w: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</w:p>
    <w:p w:rsidR="00436BA5" w:rsidRPr="006E14A8" w:rsidRDefault="00436BA5" w:rsidP="00436B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給水管土地内通過について</w:t>
      </w: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</w:p>
    <w:tbl>
      <w:tblPr>
        <w:tblW w:w="2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34"/>
        <w:gridCol w:w="298"/>
      </w:tblGrid>
      <w:tr w:rsidR="00436BA5" w:rsidTr="000B7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20" w:type="dxa"/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土地使用者</w:t>
            </w:r>
          </w:p>
        </w:tc>
        <w:tc>
          <w:tcPr>
            <w:tcW w:w="298" w:type="dxa"/>
            <w:tcBorders>
              <w:left w:val="nil"/>
            </w:tcBorders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u w:val="single"/>
              </w:rPr>
            </w:pPr>
          </w:p>
        </w:tc>
      </w:tr>
    </w:tbl>
    <w:p w:rsidR="00436BA5" w:rsidRPr="006E14A8" w:rsidRDefault="00436BA5" w:rsidP="00131BD7">
      <w:pPr>
        <w:overflowPunct w:val="0"/>
        <w:autoSpaceDE w:val="0"/>
        <w:autoSpaceDN w:val="0"/>
        <w:ind w:leftChars="2632" w:left="5527" w:right="1260"/>
        <w:jc w:val="left"/>
      </w:pPr>
      <w:r w:rsidRPr="00073EA4">
        <w:rPr>
          <w:rFonts w:hint="eastAsia"/>
        </w:rPr>
        <w:t xml:space="preserve">住所　　　　　　　　　　　</w:t>
      </w:r>
    </w:p>
    <w:p w:rsidR="00436BA5" w:rsidRPr="006E14A8" w:rsidRDefault="00436BA5" w:rsidP="00131BD7">
      <w:pPr>
        <w:overflowPunct w:val="0"/>
        <w:autoSpaceDE w:val="0"/>
        <w:autoSpaceDN w:val="0"/>
        <w:ind w:leftChars="2632" w:left="5527" w:right="420"/>
        <w:jc w:val="left"/>
      </w:pPr>
      <w:r w:rsidRPr="00073EA4">
        <w:rPr>
          <w:rFonts w:hint="eastAsia"/>
        </w:rPr>
        <w:t>氏名</w:t>
      </w:r>
      <w:r w:rsidR="00F44F38">
        <w:rPr>
          <w:rFonts w:hint="eastAsia"/>
        </w:rPr>
        <w:t>（自署）</w:t>
      </w:r>
      <w:r w:rsidRPr="00073EA4">
        <w:rPr>
          <w:rFonts w:hint="eastAsia"/>
        </w:rPr>
        <w:t xml:space="preserve">　　　　　　　　</w:t>
      </w:r>
      <w:r w:rsidR="00A05C65">
        <w:rPr>
          <w:rFonts w:hint="eastAsia"/>
        </w:rPr>
        <w:t xml:space="preserve">　</w:t>
      </w:r>
      <w:r w:rsidRPr="00073EA4">
        <w:rPr>
          <w:rFonts w:hint="eastAsia"/>
        </w:rPr>
        <w:t xml:space="preserve">　　</w:t>
      </w:r>
    </w:p>
    <w:p w:rsidR="00436BA5" w:rsidRPr="006E14A8" w:rsidRDefault="00436BA5" w:rsidP="00436BA5">
      <w:pPr>
        <w:wordWrap w:val="0"/>
        <w:overflowPunct w:val="0"/>
        <w:autoSpaceDE w:val="0"/>
        <w:autoSpaceDN w:val="0"/>
        <w:ind w:leftChars="2700" w:left="5670"/>
        <w:jc w:val="left"/>
      </w:pP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このことについて　　　　　　　　　　　　　　　　　　　　　番地　　　　　　　　の私が所有している土地を通過することを同意します。</w:t>
      </w: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また、今後生ずる問題については、一切当方で解決いたします。</w:t>
      </w: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34"/>
        <w:gridCol w:w="298"/>
      </w:tblGrid>
      <w:tr w:rsidR="00436BA5" w:rsidTr="000B7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420" w:type="dxa"/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98" w:type="dxa"/>
            <w:tcBorders>
              <w:left w:val="nil"/>
            </w:tcBorders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u w:val="single"/>
              </w:rPr>
            </w:pPr>
          </w:p>
        </w:tc>
      </w:tr>
    </w:tbl>
    <w:p w:rsidR="00436BA5" w:rsidRPr="006E14A8" w:rsidRDefault="00436BA5" w:rsidP="00131BD7">
      <w:pPr>
        <w:overflowPunct w:val="0"/>
        <w:autoSpaceDE w:val="0"/>
        <w:autoSpaceDN w:val="0"/>
        <w:ind w:leftChars="2632" w:left="5527" w:right="1260"/>
        <w:jc w:val="left"/>
      </w:pPr>
      <w:r w:rsidRPr="00073EA4">
        <w:rPr>
          <w:rFonts w:hint="eastAsia"/>
        </w:rPr>
        <w:t xml:space="preserve">住所　　　　　　　　　　　</w:t>
      </w:r>
    </w:p>
    <w:p w:rsidR="00436BA5" w:rsidRPr="006E14A8" w:rsidRDefault="00436BA5" w:rsidP="0078590F">
      <w:pPr>
        <w:overflowPunct w:val="0"/>
        <w:autoSpaceDE w:val="0"/>
        <w:autoSpaceDN w:val="0"/>
        <w:ind w:leftChars="2632" w:left="5527" w:right="420"/>
        <w:jc w:val="left"/>
      </w:pPr>
      <w:r w:rsidRPr="00073EA4">
        <w:rPr>
          <w:rFonts w:hint="eastAsia"/>
        </w:rPr>
        <w:t>氏名</w:t>
      </w:r>
      <w:r w:rsidR="00F44F38">
        <w:rPr>
          <w:rFonts w:hint="eastAsia"/>
        </w:rPr>
        <w:t>（自署）</w:t>
      </w:r>
      <w:r w:rsidRPr="00073EA4">
        <w:rPr>
          <w:rFonts w:hint="eastAsia"/>
        </w:rPr>
        <w:t xml:space="preserve">　　　　　　　　</w:t>
      </w:r>
      <w:r w:rsidR="00A05C65">
        <w:rPr>
          <w:rFonts w:hint="eastAsia"/>
        </w:rPr>
        <w:t xml:space="preserve">　</w:t>
      </w:r>
      <w:r w:rsidRPr="00073EA4">
        <w:rPr>
          <w:rFonts w:hint="eastAsia"/>
        </w:rPr>
        <w:t xml:space="preserve">　　</w:t>
      </w: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</w:p>
    <w:p w:rsidR="00436BA5" w:rsidRPr="006E14A8" w:rsidRDefault="00436BA5" w:rsidP="00436BA5">
      <w:pPr>
        <w:wordWrap w:val="0"/>
        <w:overflowPunct w:val="0"/>
        <w:autoSpaceDE w:val="0"/>
        <w:autoSpaceDN w:val="0"/>
      </w:pPr>
    </w:p>
    <w:sectPr w:rsidR="00436BA5" w:rsidRPr="006E14A8" w:rsidSect="007259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AC" w:rsidRDefault="00E913AC">
      <w:r>
        <w:separator/>
      </w:r>
    </w:p>
  </w:endnote>
  <w:endnote w:type="continuationSeparator" w:id="0">
    <w:p w:rsidR="00E913AC" w:rsidRDefault="00E9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AC" w:rsidRDefault="00E913AC">
      <w:r>
        <w:separator/>
      </w:r>
    </w:p>
  </w:footnote>
  <w:footnote w:type="continuationSeparator" w:id="0">
    <w:p w:rsidR="00E913AC" w:rsidRDefault="00E9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8"/>
    <w:rsid w:val="00036847"/>
    <w:rsid w:val="00073EA4"/>
    <w:rsid w:val="000B7826"/>
    <w:rsid w:val="001237E9"/>
    <w:rsid w:val="00131BD7"/>
    <w:rsid w:val="00260525"/>
    <w:rsid w:val="00436BA5"/>
    <w:rsid w:val="004F651C"/>
    <w:rsid w:val="006E14A8"/>
    <w:rsid w:val="007259BD"/>
    <w:rsid w:val="007603B9"/>
    <w:rsid w:val="0078590F"/>
    <w:rsid w:val="008A3028"/>
    <w:rsid w:val="00A05C65"/>
    <w:rsid w:val="00A6314B"/>
    <w:rsid w:val="00BB3A24"/>
    <w:rsid w:val="00CB3EB2"/>
    <w:rsid w:val="00E913AC"/>
    <w:rsid w:val="00F44F3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A083-8484-4156-9213-37B31FCF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dcterms:created xsi:type="dcterms:W3CDTF">2023-03-31T04:41:00Z</dcterms:created>
  <dcterms:modified xsi:type="dcterms:W3CDTF">2023-03-31T04:41:00Z</dcterms:modified>
</cp:coreProperties>
</file>