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24" w:rsidRDefault="00BB3A24">
      <w:pPr>
        <w:wordWrap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様式第5号(第4条関係)</w:t>
      </w:r>
    </w:p>
    <w:p w:rsidR="00BB3A24" w:rsidRDefault="00BB3A24">
      <w:pPr>
        <w:wordWrap w:val="0"/>
        <w:overflowPunct w:val="0"/>
        <w:autoSpaceDE w:val="0"/>
        <w:autoSpaceDN w:val="0"/>
        <w:rPr>
          <w:rFonts w:hint="eastAsia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28"/>
        <w:gridCol w:w="1567"/>
        <w:gridCol w:w="2910"/>
      </w:tblGrid>
      <w:tr w:rsidR="00BB3A2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02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BB3A24" w:rsidRDefault="00BB3A2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7" w:type="dxa"/>
            <w:vAlign w:val="center"/>
          </w:tcPr>
          <w:p w:rsidR="00BB3A24" w:rsidRDefault="00BB3A2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需要家番号</w:t>
            </w:r>
          </w:p>
        </w:tc>
        <w:tc>
          <w:tcPr>
            <w:tcW w:w="2910" w:type="dxa"/>
            <w:vAlign w:val="center"/>
          </w:tcPr>
          <w:p w:rsidR="00BB3A24" w:rsidRDefault="00BB3A2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B3A2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02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BB3A24" w:rsidRDefault="00BB3A2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567" w:type="dxa"/>
            <w:vAlign w:val="center"/>
          </w:tcPr>
          <w:p w:rsidR="00BB3A24" w:rsidRDefault="00BB3A2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地区</w:t>
            </w:r>
            <w:r>
              <w:rPr>
                <w:rFonts w:hint="eastAsia"/>
              </w:rPr>
              <w:t>名</w:t>
            </w:r>
          </w:p>
        </w:tc>
        <w:tc>
          <w:tcPr>
            <w:tcW w:w="2910" w:type="dxa"/>
            <w:vAlign w:val="center"/>
          </w:tcPr>
          <w:p w:rsidR="00BB3A24" w:rsidRDefault="00BB3A2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B3A24" w:rsidRDefault="00BB3A24">
      <w:pPr>
        <w:wordWrap w:val="0"/>
        <w:overflowPunct w:val="0"/>
        <w:autoSpaceDE w:val="0"/>
        <w:autoSpaceDN w:val="0"/>
      </w:pPr>
    </w:p>
    <w:p w:rsidR="00436BA5" w:rsidRDefault="00436BA5" w:rsidP="00436BA5">
      <w:pPr>
        <w:wordWrap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  <w:spacing w:val="105"/>
        </w:rPr>
        <w:t>利害関係人同意</w:t>
      </w:r>
      <w:r>
        <w:rPr>
          <w:rFonts w:hint="eastAsia"/>
        </w:rPr>
        <w:t>書（土地内通過用）</w:t>
      </w:r>
    </w:p>
    <w:p w:rsidR="00436BA5" w:rsidRPr="001237E9" w:rsidRDefault="00436BA5" w:rsidP="00436BA5">
      <w:pPr>
        <w:wordWrap w:val="0"/>
        <w:overflowPunct w:val="0"/>
        <w:autoSpaceDE w:val="0"/>
        <w:autoSpaceDN w:val="0"/>
        <w:rPr>
          <w:rFonts w:hint="eastAsia"/>
        </w:rPr>
      </w:pPr>
    </w:p>
    <w:p w:rsidR="00436BA5" w:rsidRDefault="00436BA5" w:rsidP="00436BA5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年　　月　　日　　</w:t>
      </w:r>
    </w:p>
    <w:p w:rsidR="00436BA5" w:rsidRDefault="00436BA5" w:rsidP="00436BA5">
      <w:pPr>
        <w:wordWrap w:val="0"/>
        <w:overflowPunct w:val="0"/>
        <w:autoSpaceDE w:val="0"/>
        <w:autoSpaceDN w:val="0"/>
        <w:rPr>
          <w:rFonts w:hint="eastAsia"/>
        </w:rPr>
      </w:pPr>
    </w:p>
    <w:p w:rsidR="00436BA5" w:rsidRDefault="00436BA5" w:rsidP="00436BA5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給水管土地内通過について</w:t>
      </w:r>
    </w:p>
    <w:p w:rsidR="00436BA5" w:rsidRPr="00073EA4" w:rsidRDefault="00436BA5" w:rsidP="00436BA5">
      <w:pPr>
        <w:wordWrap w:val="0"/>
        <w:overflowPunct w:val="0"/>
        <w:autoSpaceDE w:val="0"/>
        <w:autoSpaceDN w:val="0"/>
        <w:rPr>
          <w:rFonts w:hint="eastAsia"/>
        </w:rPr>
      </w:pPr>
    </w:p>
    <w:tbl>
      <w:tblPr>
        <w:tblW w:w="25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834"/>
        <w:gridCol w:w="298"/>
      </w:tblGrid>
      <w:tr w:rsidR="00436BA5" w:rsidTr="000B78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420" w:type="dxa"/>
            <w:vAlign w:val="center"/>
          </w:tcPr>
          <w:p w:rsidR="00436BA5" w:rsidRDefault="00436BA5" w:rsidP="000B782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A5" w:rsidRDefault="00436BA5" w:rsidP="000B7826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土地使用者</w:t>
            </w:r>
          </w:p>
        </w:tc>
        <w:tc>
          <w:tcPr>
            <w:tcW w:w="298" w:type="dxa"/>
            <w:tcBorders>
              <w:left w:val="nil"/>
            </w:tcBorders>
            <w:vAlign w:val="center"/>
          </w:tcPr>
          <w:p w:rsidR="00436BA5" w:rsidRDefault="00436BA5" w:rsidP="000B7826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hint="eastAsia"/>
                <w:u w:val="single"/>
              </w:rPr>
            </w:pPr>
          </w:p>
        </w:tc>
      </w:tr>
    </w:tbl>
    <w:p w:rsidR="00436BA5" w:rsidRPr="00073EA4" w:rsidRDefault="00436BA5" w:rsidP="00131BD7">
      <w:pPr>
        <w:overflowPunct w:val="0"/>
        <w:autoSpaceDE w:val="0"/>
        <w:autoSpaceDN w:val="0"/>
        <w:ind w:leftChars="2632" w:left="5527" w:right="1260"/>
        <w:jc w:val="left"/>
      </w:pPr>
      <w:r w:rsidRPr="00073EA4">
        <w:rPr>
          <w:rFonts w:hint="eastAsia"/>
        </w:rPr>
        <w:t xml:space="preserve">住所　　　　　　　　　　　</w:t>
      </w:r>
    </w:p>
    <w:p w:rsidR="00436BA5" w:rsidRPr="00073EA4" w:rsidRDefault="00436BA5" w:rsidP="00131BD7">
      <w:pPr>
        <w:overflowPunct w:val="0"/>
        <w:autoSpaceDE w:val="0"/>
        <w:autoSpaceDN w:val="0"/>
        <w:ind w:leftChars="2632" w:left="5527" w:right="420"/>
        <w:jc w:val="left"/>
        <w:rPr>
          <w:rFonts w:hint="eastAsia"/>
        </w:rPr>
      </w:pPr>
      <w:r w:rsidRPr="00073EA4">
        <w:rPr>
          <w:rFonts w:hint="eastAsia"/>
        </w:rPr>
        <w:t xml:space="preserve">氏名　　　　　　　　</w:t>
      </w:r>
      <w:r>
        <w:rPr>
          <w:rFonts w:hint="eastAsia"/>
        </w:rPr>
        <w:t>㊞</w:t>
      </w:r>
      <w:r w:rsidRPr="00073EA4">
        <w:rPr>
          <w:rFonts w:hint="eastAsia"/>
        </w:rPr>
        <w:t xml:space="preserve">　　</w:t>
      </w:r>
    </w:p>
    <w:p w:rsidR="00436BA5" w:rsidRDefault="00436BA5" w:rsidP="00436BA5">
      <w:pPr>
        <w:wordWrap w:val="0"/>
        <w:overflowPunct w:val="0"/>
        <w:autoSpaceDE w:val="0"/>
        <w:autoSpaceDN w:val="0"/>
        <w:ind w:leftChars="2700" w:left="5670"/>
        <w:jc w:val="left"/>
        <w:rPr>
          <w:rFonts w:hint="eastAsia"/>
        </w:rPr>
      </w:pPr>
    </w:p>
    <w:p w:rsidR="00436BA5" w:rsidRDefault="00436BA5" w:rsidP="00436BA5">
      <w:pPr>
        <w:wordWrap w:val="0"/>
        <w:overflowPunct w:val="0"/>
        <w:autoSpaceDE w:val="0"/>
        <w:autoSpaceDN w:val="0"/>
        <w:rPr>
          <w:rFonts w:hint="eastAsia"/>
        </w:rPr>
      </w:pPr>
    </w:p>
    <w:p w:rsidR="00436BA5" w:rsidRDefault="00436BA5" w:rsidP="00436BA5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このことについて　　　　　　　　　　　　　　　　　　　　　番地　　　　　　　　の私が所有している土地を通過することを同意します。</w:t>
      </w:r>
    </w:p>
    <w:p w:rsidR="00436BA5" w:rsidRDefault="00436BA5" w:rsidP="00436BA5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また、今後生ずる問題については、一切当方で解決いたします。</w:t>
      </w:r>
    </w:p>
    <w:p w:rsidR="00436BA5" w:rsidRDefault="00436BA5" w:rsidP="00436BA5">
      <w:pPr>
        <w:wordWrap w:val="0"/>
        <w:overflowPunct w:val="0"/>
        <w:autoSpaceDE w:val="0"/>
        <w:autoSpaceDN w:val="0"/>
        <w:rPr>
          <w:rFonts w:hint="eastAsia"/>
        </w:rPr>
      </w:pPr>
    </w:p>
    <w:p w:rsidR="00436BA5" w:rsidRDefault="00436BA5" w:rsidP="00436BA5">
      <w:pPr>
        <w:wordWrap w:val="0"/>
        <w:overflowPunct w:val="0"/>
        <w:autoSpaceDE w:val="0"/>
        <w:autoSpaceDN w:val="0"/>
        <w:rPr>
          <w:rFonts w:hint="eastAsi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834"/>
        <w:gridCol w:w="298"/>
      </w:tblGrid>
      <w:tr w:rsidR="00436BA5" w:rsidTr="000B78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1"/>
        </w:trPr>
        <w:tc>
          <w:tcPr>
            <w:tcW w:w="420" w:type="dxa"/>
            <w:vAlign w:val="center"/>
          </w:tcPr>
          <w:p w:rsidR="00436BA5" w:rsidRDefault="00436BA5" w:rsidP="000B782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A5" w:rsidRDefault="00436BA5" w:rsidP="000B7826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土地所有者</w:t>
            </w:r>
          </w:p>
        </w:tc>
        <w:tc>
          <w:tcPr>
            <w:tcW w:w="298" w:type="dxa"/>
            <w:tcBorders>
              <w:left w:val="nil"/>
            </w:tcBorders>
            <w:vAlign w:val="center"/>
          </w:tcPr>
          <w:p w:rsidR="00436BA5" w:rsidRDefault="00436BA5" w:rsidP="000B7826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hint="eastAsia"/>
                <w:u w:val="single"/>
              </w:rPr>
            </w:pPr>
          </w:p>
        </w:tc>
      </w:tr>
    </w:tbl>
    <w:p w:rsidR="00436BA5" w:rsidRPr="00073EA4" w:rsidRDefault="00436BA5" w:rsidP="00131BD7">
      <w:pPr>
        <w:overflowPunct w:val="0"/>
        <w:autoSpaceDE w:val="0"/>
        <w:autoSpaceDN w:val="0"/>
        <w:ind w:leftChars="2632" w:left="5527" w:right="1260"/>
        <w:jc w:val="left"/>
      </w:pPr>
      <w:r w:rsidRPr="00073EA4">
        <w:rPr>
          <w:rFonts w:hint="eastAsia"/>
        </w:rPr>
        <w:t xml:space="preserve">住所　　　　　　　　　　　</w:t>
      </w:r>
    </w:p>
    <w:p w:rsidR="00436BA5" w:rsidRPr="00073EA4" w:rsidRDefault="00436BA5" w:rsidP="00131BD7">
      <w:pPr>
        <w:overflowPunct w:val="0"/>
        <w:autoSpaceDE w:val="0"/>
        <w:autoSpaceDN w:val="0"/>
        <w:ind w:leftChars="2632" w:left="5527" w:right="420"/>
        <w:jc w:val="left"/>
        <w:rPr>
          <w:rFonts w:hint="eastAsia"/>
        </w:rPr>
      </w:pPr>
      <w:r w:rsidRPr="00073EA4">
        <w:rPr>
          <w:rFonts w:hint="eastAsia"/>
        </w:rPr>
        <w:t xml:space="preserve">氏名　　　　　　　　</w:t>
      </w:r>
      <w:r>
        <w:rPr>
          <w:rFonts w:hint="eastAsia"/>
        </w:rPr>
        <w:t>㊞</w:t>
      </w:r>
      <w:r w:rsidRPr="00073EA4">
        <w:rPr>
          <w:rFonts w:hint="eastAsia"/>
        </w:rPr>
        <w:t xml:space="preserve">　　</w:t>
      </w:r>
    </w:p>
    <w:p w:rsidR="00436BA5" w:rsidRPr="001237E9" w:rsidRDefault="00436BA5" w:rsidP="00436BA5">
      <w:pPr>
        <w:wordWrap w:val="0"/>
        <w:overflowPunct w:val="0"/>
        <w:autoSpaceDE w:val="0"/>
        <w:autoSpaceDN w:val="0"/>
        <w:rPr>
          <w:rFonts w:hint="eastAsia"/>
        </w:rPr>
      </w:pPr>
    </w:p>
    <w:p w:rsidR="00436BA5" w:rsidRPr="001237E9" w:rsidRDefault="00436BA5" w:rsidP="00436BA5">
      <w:pPr>
        <w:wordWrap w:val="0"/>
        <w:overflowPunct w:val="0"/>
        <w:autoSpaceDE w:val="0"/>
        <w:autoSpaceDN w:val="0"/>
        <w:rPr>
          <w:rFonts w:hint="eastAsia"/>
        </w:rPr>
      </w:pPr>
    </w:p>
    <w:sectPr w:rsidR="00436BA5" w:rsidRPr="001237E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13B" w:rsidRDefault="008E113B">
      <w:r>
        <w:separator/>
      </w:r>
    </w:p>
  </w:endnote>
  <w:endnote w:type="continuationSeparator" w:id="0">
    <w:p w:rsidR="008E113B" w:rsidRDefault="008E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13B" w:rsidRDefault="008E113B">
      <w:r>
        <w:separator/>
      </w:r>
    </w:p>
  </w:footnote>
  <w:footnote w:type="continuationSeparator" w:id="0">
    <w:p w:rsidR="008E113B" w:rsidRDefault="008E1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28"/>
    <w:rsid w:val="000B7826"/>
    <w:rsid w:val="00131BD7"/>
    <w:rsid w:val="00252DB1"/>
    <w:rsid w:val="00436BA5"/>
    <w:rsid w:val="004F651C"/>
    <w:rsid w:val="008A3028"/>
    <w:rsid w:val="008E113B"/>
    <w:rsid w:val="00BB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865615-5D07-4A23-ABFD-498F07BE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021;&#26399;&#27083;&#31689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38</Words>
  <Characters>221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1601-01-01T00:00:00Z</cp:lastPrinted>
  <dcterms:created xsi:type="dcterms:W3CDTF">2020-09-25T08:38:00Z</dcterms:created>
  <dcterms:modified xsi:type="dcterms:W3CDTF">2020-09-25T08:38:00Z</dcterms:modified>
</cp:coreProperties>
</file>