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C9" w:rsidRDefault="003856C9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様式第2号(第2条関係)</w:t>
      </w:r>
    </w:p>
    <w:p w:rsidR="003856C9" w:rsidRDefault="003856C9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28"/>
        <w:gridCol w:w="1287"/>
        <w:gridCol w:w="1590"/>
      </w:tblGrid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28" w:type="dxa"/>
            <w:tcBorders>
              <w:top w:val="nil"/>
              <w:left w:val="nil"/>
              <w:bottom w:val="nil"/>
            </w:tcBorders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1590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856C9" w:rsidRDefault="003856C9">
      <w:pPr>
        <w:wordWrap w:val="0"/>
        <w:overflowPunct w:val="0"/>
        <w:autoSpaceDE w:val="0"/>
        <w:autoSpaceDN w:val="0"/>
        <w:spacing w:before="120" w:after="120"/>
        <w:jc w:val="center"/>
        <w:rPr>
          <w:rFonts w:hint="eastAsia"/>
        </w:rPr>
      </w:pPr>
      <w:r>
        <w:rPr>
          <w:rFonts w:hint="eastAsia"/>
          <w:spacing w:val="105"/>
        </w:rPr>
        <w:t>給水装置工事設計</w:t>
      </w:r>
      <w:r>
        <w:rPr>
          <w:rFonts w:hint="eastAsia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4"/>
        <w:gridCol w:w="1453"/>
        <w:gridCol w:w="1343"/>
        <w:gridCol w:w="179"/>
        <w:gridCol w:w="716"/>
        <w:gridCol w:w="550"/>
        <w:gridCol w:w="569"/>
        <w:gridCol w:w="1791"/>
      </w:tblGrid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04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給水装置引用場所</w:t>
            </w:r>
          </w:p>
        </w:tc>
        <w:tc>
          <w:tcPr>
            <w:tcW w:w="2975" w:type="dxa"/>
            <w:gridSpan w:val="3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紋別郡遠軽町</w:t>
            </w:r>
          </w:p>
        </w:tc>
        <w:tc>
          <w:tcPr>
            <w:tcW w:w="1266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</w:t>
            </w:r>
            <w:r w:rsidR="00BF611B">
              <w:rPr>
                <w:rFonts w:hint="eastAsia"/>
              </w:rPr>
              <w:t>手</w:t>
            </w:r>
            <w:r>
              <w:rPr>
                <w:rFonts w:hint="eastAsia"/>
              </w:rPr>
              <w:t>予定</w:t>
            </w:r>
          </w:p>
        </w:tc>
        <w:tc>
          <w:tcPr>
            <w:tcW w:w="2360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04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工事予定額</w:t>
            </w:r>
          </w:p>
        </w:tc>
        <w:tc>
          <w:tcPr>
            <w:tcW w:w="2975" w:type="dxa"/>
            <w:gridSpan w:val="3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266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竣工予定</w:t>
            </w:r>
          </w:p>
        </w:tc>
        <w:tc>
          <w:tcPr>
            <w:tcW w:w="2360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505" w:type="dxa"/>
            <w:gridSpan w:val="8"/>
            <w:vAlign w:val="center"/>
          </w:tcPr>
          <w:p w:rsidR="003856C9" w:rsidRDefault="003856C9" w:rsidP="000B71C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次のとおり設計施工したいので審査のうえ承認願います。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規格</w:t>
            </w:r>
            <w:r>
              <w:rPr>
                <w:rFonts w:hint="eastAsia"/>
              </w:rPr>
              <w:t>等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単</w:t>
            </w:r>
            <w:r>
              <w:rPr>
                <w:rFonts w:hint="eastAsia"/>
              </w:rPr>
              <w:t>位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57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3856C9" w:rsidRDefault="003856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856C9" w:rsidRDefault="003856C9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3856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64" w:rsidRDefault="00693264">
      <w:r>
        <w:separator/>
      </w:r>
    </w:p>
  </w:endnote>
  <w:endnote w:type="continuationSeparator" w:id="0">
    <w:p w:rsidR="00693264" w:rsidRDefault="0069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64" w:rsidRDefault="00693264">
      <w:r>
        <w:separator/>
      </w:r>
    </w:p>
  </w:footnote>
  <w:footnote w:type="continuationSeparator" w:id="0">
    <w:p w:rsidR="00693264" w:rsidRDefault="0069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F"/>
    <w:rsid w:val="000B71C1"/>
    <w:rsid w:val="0015496F"/>
    <w:rsid w:val="003856C9"/>
    <w:rsid w:val="00693264"/>
    <w:rsid w:val="00717A64"/>
    <w:rsid w:val="00834AC2"/>
    <w:rsid w:val="00BF611B"/>
    <w:rsid w:val="00C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7E990-CBC2-4103-8A84-C54F7CF3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34A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34A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54</Words>
  <Characters>311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2019-09-24T00:44:00Z</cp:lastPrinted>
  <dcterms:created xsi:type="dcterms:W3CDTF">2020-09-25T08:36:00Z</dcterms:created>
  <dcterms:modified xsi:type="dcterms:W3CDTF">2020-09-25T08:36:00Z</dcterms:modified>
</cp:coreProperties>
</file>