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AD" w:rsidRPr="004563E4" w:rsidRDefault="00CE00AD" w:rsidP="00CE00AD">
      <w:pPr>
        <w:widowControl w:val="0"/>
        <w:autoSpaceDE w:val="0"/>
        <w:autoSpaceDN w:val="0"/>
        <w:ind w:right="-23"/>
        <w:jc w:val="center"/>
        <w:rPr>
          <w:rFonts w:hAnsi="ＭＳ 明朝" w:cs="ＭＳ 明朝"/>
          <w:color w:val="000000"/>
          <w:sz w:val="36"/>
          <w:szCs w:val="36"/>
        </w:rPr>
      </w:pPr>
      <w:r w:rsidRPr="004563E4">
        <w:rPr>
          <w:rFonts w:hAnsi="ＭＳ 明朝" w:cs="ＭＳ 明朝" w:hint="eastAsia"/>
          <w:color w:val="000000"/>
          <w:sz w:val="36"/>
          <w:szCs w:val="36"/>
        </w:rPr>
        <w:t>遠軽町ふるさと寄附金返礼品等応募用紙</w:t>
      </w:r>
    </w:p>
    <w:p w:rsidR="00CE00AD" w:rsidRDefault="00CE00AD" w:rsidP="00CE00AD">
      <w:pPr>
        <w:widowControl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「遠軽町ふるさと寄附金返礼品等募集要領」に基づき、次のとおり返礼品等について応募します。</w:t>
      </w:r>
    </w:p>
    <w:p w:rsidR="00CE00AD" w:rsidRDefault="00CE00AD" w:rsidP="00CE00AD">
      <w:pPr>
        <w:widowControl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なお、応募にあたっては、要件を</w:t>
      </w:r>
      <w:r w:rsidR="00C94B16">
        <w:rPr>
          <w:rFonts w:hAnsi="ＭＳ 明朝" w:cs="ＭＳ 明朝" w:hint="eastAsia"/>
          <w:color w:val="000000"/>
        </w:rPr>
        <w:t>全て</w:t>
      </w:r>
      <w:r>
        <w:rPr>
          <w:rFonts w:hAnsi="ＭＳ 明朝" w:cs="ＭＳ 明朝" w:hint="eastAsia"/>
          <w:color w:val="000000"/>
        </w:rPr>
        <w:t>満たしていることを誓約します。</w:t>
      </w:r>
    </w:p>
    <w:p w:rsidR="00CE00AD" w:rsidRDefault="00CE00AD" w:rsidP="00CE00AD">
      <w:pPr>
        <w:widowControl w:val="0"/>
        <w:autoSpaceDE w:val="0"/>
        <w:autoSpaceDN w:val="0"/>
        <w:ind w:right="-23"/>
        <w:rPr>
          <w:rFonts w:hAnsi="ＭＳ 明朝" w:cs="ＭＳ 明朝"/>
          <w:color w:val="000000"/>
        </w:rPr>
      </w:pPr>
    </w:p>
    <w:p w:rsidR="00CE00AD" w:rsidRDefault="00CE00AD" w:rsidP="00CE00AD">
      <w:pPr>
        <w:widowControl w:val="0"/>
        <w:wordWrap w:val="0"/>
        <w:autoSpaceDE w:val="0"/>
        <w:autoSpaceDN w:val="0"/>
        <w:ind w:right="-23"/>
        <w:jc w:val="right"/>
        <w:rPr>
          <w:rFonts w:hAnsi="ＭＳ 明朝" w:cs="ＭＳ 明朝"/>
          <w:color w:val="000000"/>
        </w:rPr>
      </w:pPr>
      <w:bookmarkStart w:id="0" w:name="last"/>
      <w:bookmarkStart w:id="1" w:name="_GoBack"/>
      <w:bookmarkEnd w:id="0"/>
      <w:bookmarkEnd w:id="1"/>
      <w:r>
        <w:rPr>
          <w:rFonts w:hAnsi="ＭＳ 明朝" w:cs="ＭＳ 明朝" w:hint="eastAsia"/>
          <w:color w:val="000000"/>
        </w:rPr>
        <w:t xml:space="preserve">　　年　　月　　日　</w:t>
      </w:r>
    </w:p>
    <w:p w:rsidR="00223A17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遠軽町長　　様</w:t>
      </w: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〒</w:t>
      </w: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住所</w:t>
      </w: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事業所名</w:t>
      </w: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代表者職氏名　　　　　　　　　　　　　　　印</w:t>
      </w:r>
    </w:p>
    <w:p w:rsidR="00CE00AD" w:rsidRDefault="002A1264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6075680</wp:posOffset>
                </wp:positionV>
                <wp:extent cx="803910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0AD" w:rsidRPr="00284114" w:rsidRDefault="00CE00AD" w:rsidP="00CE00AD">
                            <w:pPr>
                              <w:ind w:right="-23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284114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2pt;margin-top:478.4pt;width:63.3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">
                <v:textbox inset="5.85pt,.7pt,5.85pt,.7pt">
                  <w:txbxContent>
                    <w:p w:rsidR="00CE00AD" w:rsidRPr="00284114" w:rsidRDefault="00CE00AD" w:rsidP="00CE00AD">
                      <w:pPr>
                        <w:ind w:right="-23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284114">
                        <w:rPr>
                          <w:rFonts w:hAnsi="ＭＳ 明朝" w:hint="eastAsia"/>
                          <w:sz w:val="18"/>
                          <w:szCs w:val="18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1418"/>
        <w:gridCol w:w="709"/>
        <w:gridCol w:w="4150"/>
      </w:tblGrid>
      <w:tr w:rsidR="00CE00AD" w:rsidRPr="00CE00AD" w:rsidTr="006A4F1B">
        <w:trPr>
          <w:trHeight w:val="581"/>
        </w:trPr>
        <w:tc>
          <w:tcPr>
            <w:tcW w:w="2410" w:type="dxa"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１　返礼品等名</w:t>
            </w:r>
          </w:p>
        </w:tc>
        <w:tc>
          <w:tcPr>
            <w:tcW w:w="6702" w:type="dxa"/>
            <w:gridSpan w:val="4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CE00AD" w:rsidRPr="00CE00AD" w:rsidTr="006A4F1B">
        <w:trPr>
          <w:trHeight w:val="1116"/>
        </w:trPr>
        <w:tc>
          <w:tcPr>
            <w:tcW w:w="2410" w:type="dxa"/>
            <w:shd w:val="clear" w:color="auto" w:fill="D9D9D9"/>
            <w:vAlign w:val="center"/>
          </w:tcPr>
          <w:p w:rsidR="00CE00AD" w:rsidRDefault="00CE00AD" w:rsidP="00CE00AD">
            <w:pPr>
              <w:widowControl w:val="0"/>
              <w:wordWrap w:val="0"/>
              <w:autoSpaceDE w:val="0"/>
              <w:autoSpaceDN w:val="0"/>
              <w:ind w:left="225" w:right="-23" w:hangingChars="100" w:hanging="225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２　返礼品等の価格区分</w:t>
            </w:r>
          </w:p>
          <w:p w:rsidR="00CE00AD" w:rsidRPr="00CE00AD" w:rsidRDefault="00CE00AD" w:rsidP="007C4B97">
            <w:pPr>
              <w:widowControl w:val="0"/>
              <w:wordWrap w:val="0"/>
              <w:autoSpaceDE w:val="0"/>
              <w:autoSpaceDN w:val="0"/>
              <w:ind w:left="225" w:right="-23" w:hangingChars="100" w:hanging="225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（送料を除く）</w:t>
            </w:r>
          </w:p>
        </w:tc>
        <w:tc>
          <w:tcPr>
            <w:tcW w:w="6702" w:type="dxa"/>
            <w:gridSpan w:val="4"/>
            <w:vAlign w:val="center"/>
          </w:tcPr>
          <w:p w:rsidR="00CE00AD" w:rsidRPr="00CE00AD" w:rsidRDefault="00CE00AD" w:rsidP="004A01CE">
            <w:pPr>
              <w:widowControl w:val="0"/>
              <w:wordWrap w:val="0"/>
              <w:autoSpaceDE w:val="0"/>
              <w:autoSpaceDN w:val="0"/>
              <w:snapToGrid w:val="0"/>
              <w:spacing w:line="320" w:lineRule="exact"/>
              <w:ind w:right="-23"/>
              <w:jc w:val="both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□Ａ（</w:t>
            </w:r>
            <w:r>
              <w:rPr>
                <w:rFonts w:hAnsi="ＭＳ 明朝" w:hint="eastAsia"/>
                <w:color w:val="000000"/>
              </w:rPr>
              <w:t>1,5</w:t>
            </w:r>
            <w:r w:rsidRPr="00CE00AD">
              <w:rPr>
                <w:rFonts w:hAnsi="ＭＳ 明朝" w:hint="eastAsia"/>
                <w:color w:val="000000"/>
              </w:rPr>
              <w:t>00円</w:t>
            </w:r>
            <w:r>
              <w:rPr>
                <w:rFonts w:hAnsi="ＭＳ 明朝" w:hint="eastAsia"/>
                <w:color w:val="000000"/>
              </w:rPr>
              <w:t>以内</w:t>
            </w:r>
            <w:r w:rsidRPr="00CE00AD">
              <w:rPr>
                <w:rFonts w:hAnsi="ＭＳ 明朝" w:hint="eastAsia"/>
                <w:color w:val="000000"/>
              </w:rPr>
              <w:t>）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 w:rsidRPr="00CE00AD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　　</w:t>
            </w:r>
            <w:r w:rsidRPr="00CE00AD">
              <w:rPr>
                <w:rFonts w:hAnsi="ＭＳ 明朝" w:hint="eastAsia"/>
                <w:color w:val="000000"/>
              </w:rPr>
              <w:t>□Ｂ（</w:t>
            </w:r>
            <w:r w:rsidR="00C2265E">
              <w:rPr>
                <w:rFonts w:hAnsi="ＭＳ 明朝" w:hint="eastAsia"/>
                <w:color w:val="000000"/>
              </w:rPr>
              <w:t>3,</w:t>
            </w:r>
            <w:r w:rsidRPr="00CE00AD">
              <w:rPr>
                <w:rFonts w:hAnsi="ＭＳ 明朝" w:hint="eastAsia"/>
                <w:color w:val="000000"/>
              </w:rPr>
              <w:t>000円</w:t>
            </w:r>
            <w:r>
              <w:rPr>
                <w:rFonts w:hAnsi="ＭＳ 明朝" w:hint="eastAsia"/>
                <w:color w:val="000000"/>
              </w:rPr>
              <w:t>以内</w:t>
            </w:r>
            <w:r w:rsidRPr="00CE00AD">
              <w:rPr>
                <w:rFonts w:hAnsi="ＭＳ 明朝" w:hint="eastAsia"/>
                <w:color w:val="000000"/>
              </w:rPr>
              <w:t>）</w:t>
            </w:r>
          </w:p>
          <w:p w:rsidR="00CE00AD" w:rsidRPr="00CE00AD" w:rsidRDefault="00CE00AD" w:rsidP="004A01CE">
            <w:pPr>
              <w:widowControl w:val="0"/>
              <w:wordWrap w:val="0"/>
              <w:autoSpaceDE w:val="0"/>
              <w:autoSpaceDN w:val="0"/>
              <w:snapToGrid w:val="0"/>
              <w:spacing w:line="320" w:lineRule="exact"/>
              <w:ind w:right="-23"/>
              <w:jc w:val="both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□Ｃ（</w:t>
            </w:r>
            <w:r w:rsidR="00C2265E">
              <w:rPr>
                <w:rFonts w:hAnsi="ＭＳ 明朝" w:hint="eastAsia"/>
                <w:color w:val="000000"/>
              </w:rPr>
              <w:t>4,5</w:t>
            </w:r>
            <w:r w:rsidRPr="00CE00AD">
              <w:rPr>
                <w:rFonts w:hAnsi="ＭＳ 明朝" w:hint="eastAsia"/>
                <w:color w:val="000000"/>
              </w:rPr>
              <w:t>00円</w:t>
            </w:r>
            <w:r>
              <w:rPr>
                <w:rFonts w:hAnsi="ＭＳ 明朝" w:hint="eastAsia"/>
                <w:color w:val="000000"/>
              </w:rPr>
              <w:t>以内</w:t>
            </w:r>
            <w:r w:rsidRPr="00CE00AD">
              <w:rPr>
                <w:rFonts w:hAnsi="ＭＳ 明朝" w:hint="eastAsia"/>
                <w:color w:val="000000"/>
              </w:rPr>
              <w:t>）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 w:rsidRPr="00CE00AD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　　</w:t>
            </w:r>
            <w:r w:rsidRPr="00CE00AD">
              <w:rPr>
                <w:rFonts w:hAnsi="ＭＳ 明朝" w:hint="eastAsia"/>
                <w:color w:val="000000"/>
              </w:rPr>
              <w:t>□Ｄ（</w:t>
            </w:r>
            <w:r w:rsidR="00C2265E">
              <w:rPr>
                <w:rFonts w:hAnsi="ＭＳ 明朝" w:hint="eastAsia"/>
                <w:color w:val="000000"/>
              </w:rPr>
              <w:t>6,0</w:t>
            </w:r>
            <w:r w:rsidRPr="00CE00AD">
              <w:rPr>
                <w:rFonts w:hAnsi="ＭＳ 明朝" w:hint="eastAsia"/>
                <w:color w:val="000000"/>
              </w:rPr>
              <w:t>00円</w:t>
            </w:r>
            <w:r>
              <w:rPr>
                <w:rFonts w:hAnsi="ＭＳ 明朝" w:hint="eastAsia"/>
                <w:color w:val="000000"/>
              </w:rPr>
              <w:t>以内</w:t>
            </w:r>
            <w:r w:rsidRPr="00CE00AD">
              <w:rPr>
                <w:rFonts w:hAnsi="ＭＳ 明朝" w:hint="eastAsia"/>
                <w:color w:val="000000"/>
              </w:rPr>
              <w:t>）</w:t>
            </w:r>
          </w:p>
          <w:p w:rsidR="004A01CE" w:rsidRDefault="00CE00AD" w:rsidP="004A01CE">
            <w:pPr>
              <w:widowControl w:val="0"/>
              <w:wordWrap w:val="0"/>
              <w:autoSpaceDE w:val="0"/>
              <w:autoSpaceDN w:val="0"/>
              <w:snapToGrid w:val="0"/>
              <w:spacing w:line="320" w:lineRule="exact"/>
              <w:ind w:right="-23"/>
              <w:jc w:val="both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□Ｅ（</w:t>
            </w:r>
            <w:r w:rsidR="004A01CE">
              <w:rPr>
                <w:rFonts w:hAnsi="ＭＳ 明朝" w:hint="eastAsia"/>
                <w:color w:val="000000"/>
              </w:rPr>
              <w:t>9,0</w:t>
            </w:r>
            <w:r w:rsidRPr="00CE00AD">
              <w:rPr>
                <w:rFonts w:hAnsi="ＭＳ 明朝" w:hint="eastAsia"/>
                <w:color w:val="000000"/>
              </w:rPr>
              <w:t>00円</w:t>
            </w:r>
            <w:r>
              <w:rPr>
                <w:rFonts w:hAnsi="ＭＳ 明朝" w:hint="eastAsia"/>
                <w:color w:val="000000"/>
              </w:rPr>
              <w:t>以内</w:t>
            </w:r>
            <w:r w:rsidRPr="00CE00AD">
              <w:rPr>
                <w:rFonts w:hAnsi="ＭＳ 明朝" w:hint="eastAsia"/>
                <w:color w:val="000000"/>
              </w:rPr>
              <w:t>）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 w:rsidRPr="00CE00AD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　　</w:t>
            </w:r>
            <w:r w:rsidR="004A01CE" w:rsidRPr="00CE00AD">
              <w:rPr>
                <w:rFonts w:hAnsi="ＭＳ 明朝" w:hint="eastAsia"/>
                <w:color w:val="000000"/>
              </w:rPr>
              <w:t>□</w:t>
            </w:r>
            <w:r w:rsidR="004A01CE">
              <w:rPr>
                <w:rFonts w:hAnsi="ＭＳ 明朝" w:hint="eastAsia"/>
                <w:color w:val="000000"/>
              </w:rPr>
              <w:t>Ｆ</w:t>
            </w:r>
            <w:r w:rsidR="004A01CE" w:rsidRPr="00CE00AD">
              <w:rPr>
                <w:rFonts w:hAnsi="ＭＳ 明朝" w:hint="eastAsia"/>
                <w:color w:val="000000"/>
              </w:rPr>
              <w:t>（</w:t>
            </w:r>
            <w:r w:rsidR="004A01CE">
              <w:rPr>
                <w:rFonts w:hAnsi="ＭＳ 明朝" w:hint="eastAsia"/>
                <w:color w:val="000000"/>
              </w:rPr>
              <w:t>15,0</w:t>
            </w:r>
            <w:r w:rsidR="004A01CE" w:rsidRPr="00CE00AD">
              <w:rPr>
                <w:rFonts w:hAnsi="ＭＳ 明朝" w:hint="eastAsia"/>
                <w:color w:val="000000"/>
              </w:rPr>
              <w:t>00円</w:t>
            </w:r>
            <w:r w:rsidR="004A01CE">
              <w:rPr>
                <w:rFonts w:hAnsi="ＭＳ 明朝" w:hint="eastAsia"/>
                <w:color w:val="000000"/>
              </w:rPr>
              <w:t>以内</w:t>
            </w:r>
            <w:r w:rsidR="004A01CE" w:rsidRPr="00CE00AD">
              <w:rPr>
                <w:rFonts w:hAnsi="ＭＳ 明朝" w:hint="eastAsia"/>
                <w:color w:val="000000"/>
              </w:rPr>
              <w:t>）</w:t>
            </w:r>
          </w:p>
          <w:p w:rsidR="00CE00AD" w:rsidRDefault="004A01CE" w:rsidP="004A01CE">
            <w:pPr>
              <w:widowControl w:val="0"/>
              <w:wordWrap w:val="0"/>
              <w:autoSpaceDE w:val="0"/>
              <w:autoSpaceDN w:val="0"/>
              <w:snapToGrid w:val="0"/>
              <w:spacing w:line="320" w:lineRule="exact"/>
              <w:ind w:right="-23"/>
              <w:jc w:val="both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</w:t>
            </w:r>
            <w:r>
              <w:rPr>
                <w:rFonts w:hAnsi="ＭＳ 明朝" w:hint="eastAsia"/>
                <w:color w:val="000000"/>
              </w:rPr>
              <w:t>Ｇ</w:t>
            </w:r>
            <w:r w:rsidRPr="00CE00AD">
              <w:rPr>
                <w:rFonts w:hAnsi="ＭＳ 明朝" w:hint="eastAsia"/>
                <w:color w:val="000000"/>
              </w:rPr>
              <w:t>（</w:t>
            </w:r>
            <w:r>
              <w:rPr>
                <w:rFonts w:hAnsi="ＭＳ 明朝" w:hint="eastAsia"/>
                <w:color w:val="000000"/>
              </w:rPr>
              <w:t>30,0</w:t>
            </w:r>
            <w:r w:rsidRPr="00CE00AD">
              <w:rPr>
                <w:rFonts w:hAnsi="ＭＳ 明朝" w:hint="eastAsia"/>
                <w:color w:val="000000"/>
              </w:rPr>
              <w:t>00円</w:t>
            </w:r>
            <w:r>
              <w:rPr>
                <w:rFonts w:hAnsi="ＭＳ 明朝" w:hint="eastAsia"/>
                <w:color w:val="000000"/>
              </w:rPr>
              <w:t>以内</w:t>
            </w:r>
            <w:r w:rsidRPr="00CE00AD">
              <w:rPr>
                <w:rFonts w:hAnsi="ＭＳ 明朝" w:hint="eastAsia"/>
                <w:color w:val="000000"/>
              </w:rPr>
              <w:t>）</w:t>
            </w:r>
            <w:r>
              <w:rPr>
                <w:rFonts w:hAnsi="ＭＳ 明朝" w:hint="eastAsia"/>
                <w:color w:val="000000"/>
              </w:rPr>
              <w:t xml:space="preserve">　　　　</w:t>
            </w:r>
            <w:r w:rsidR="00CE00AD" w:rsidRPr="00CE00AD">
              <w:rPr>
                <w:rFonts w:hAnsi="ＭＳ 明朝" w:hint="eastAsia"/>
                <w:color w:val="000000"/>
              </w:rPr>
              <w:t>□その他（別途協議）</w:t>
            </w:r>
          </w:p>
          <w:p w:rsidR="00CE00AD" w:rsidRPr="00CE00AD" w:rsidRDefault="00CE00AD" w:rsidP="004A01CE">
            <w:pPr>
              <w:widowControl w:val="0"/>
              <w:wordWrap w:val="0"/>
              <w:autoSpaceDE w:val="0"/>
              <w:autoSpaceDN w:val="0"/>
              <w:snapToGrid w:val="0"/>
              <w:spacing w:line="320" w:lineRule="exact"/>
              <w:ind w:right="-23"/>
              <w:jc w:val="right"/>
              <w:rPr>
                <w:rFonts w:hAnsi="ＭＳ 明朝"/>
                <w:color w:val="000000"/>
                <w:sz w:val="18"/>
                <w:szCs w:val="18"/>
              </w:rPr>
            </w:pPr>
            <w:r w:rsidRPr="00CE00AD">
              <w:rPr>
                <w:rFonts w:hAnsi="ＭＳ 明朝" w:hint="eastAsia"/>
                <w:color w:val="000000"/>
                <w:sz w:val="18"/>
                <w:szCs w:val="18"/>
              </w:rPr>
              <w:t>※箱代、包装代、消費税等の経費を含む。</w:t>
            </w:r>
          </w:p>
        </w:tc>
      </w:tr>
      <w:tr w:rsidR="00CE00AD" w:rsidRPr="00CE00AD" w:rsidTr="006A4F1B">
        <w:trPr>
          <w:trHeight w:val="2088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C94B16" w:rsidRPr="00CE00AD" w:rsidRDefault="00CE00AD" w:rsidP="00C94B16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３　返礼品等の内容</w:t>
            </w:r>
          </w:p>
        </w:tc>
        <w:tc>
          <w:tcPr>
            <w:tcW w:w="6702" w:type="dxa"/>
            <w:gridSpan w:val="4"/>
          </w:tcPr>
          <w:p w:rsidR="00C94B16" w:rsidRPr="00CE00AD" w:rsidRDefault="00C94B16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CE00AD" w:rsidRPr="00CE00AD" w:rsidTr="006A4F1B">
        <w:trPr>
          <w:trHeight w:val="1266"/>
        </w:trPr>
        <w:tc>
          <w:tcPr>
            <w:tcW w:w="2410" w:type="dxa"/>
            <w:vMerge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賞味・消費・使用期限等</w:t>
            </w:r>
          </w:p>
        </w:tc>
        <w:tc>
          <w:tcPr>
            <w:tcW w:w="4859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賞味期限（　　　　　　　　　　　　）</w:t>
            </w:r>
          </w:p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消費期限（　　　　　　　　　　　　）</w:t>
            </w:r>
          </w:p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使用期限（　　　　　　　　　　　　）</w:t>
            </w:r>
          </w:p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そ の 他（　　　　　　　　　　　　）</w:t>
            </w:r>
          </w:p>
        </w:tc>
      </w:tr>
      <w:tr w:rsidR="00CE00AD" w:rsidRPr="00CE00AD" w:rsidTr="006A4F1B">
        <w:trPr>
          <w:trHeight w:val="50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left="225" w:right="-23" w:hangingChars="100" w:hanging="225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４　返礼品等の提供方法・発送等</w:t>
            </w:r>
          </w:p>
        </w:tc>
        <w:tc>
          <w:tcPr>
            <w:tcW w:w="1843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提供・発送可能期間等</w:t>
            </w:r>
          </w:p>
        </w:tc>
        <w:tc>
          <w:tcPr>
            <w:tcW w:w="4859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通　　年</w:t>
            </w:r>
          </w:p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 xml:space="preserve">□ 期間限定（　</w:t>
            </w:r>
            <w:r w:rsidRPr="00CE00AD">
              <w:rPr>
                <w:rFonts w:ascii="HGS創英角ﾎﾟｯﾌﾟ体" w:eastAsia="HGS創英角ﾎﾟｯﾌﾟ体" w:hAnsi="HGS創英角ﾎﾟｯﾌﾟ体" w:hint="eastAsia"/>
                <w:color w:val="000000"/>
              </w:rPr>
              <w:t xml:space="preserve">　　</w:t>
            </w:r>
            <w:r w:rsidRPr="00CE00AD">
              <w:rPr>
                <w:rFonts w:hAnsi="ＭＳ 明朝" w:hint="eastAsia"/>
                <w:color w:val="000000"/>
              </w:rPr>
              <w:t xml:space="preserve"> 月 ～　</w:t>
            </w:r>
            <w:r w:rsidRPr="00CE00AD">
              <w:rPr>
                <w:rFonts w:ascii="HGS創英角ﾎﾟｯﾌﾟ体" w:eastAsia="HGS創英角ﾎﾟｯﾌﾟ体" w:hAnsi="HGS創英角ﾎﾟｯﾌﾟ体" w:hint="eastAsia"/>
                <w:color w:val="000000"/>
              </w:rPr>
              <w:t xml:space="preserve">　</w:t>
            </w:r>
            <w:r w:rsidRPr="00CE00AD">
              <w:rPr>
                <w:rFonts w:hAnsi="ＭＳ 明朝" w:hint="eastAsia"/>
                <w:color w:val="000000"/>
              </w:rPr>
              <w:t xml:space="preserve"> 月 ）</w:t>
            </w:r>
          </w:p>
          <w:p w:rsidR="00CE00AD" w:rsidRPr="00CE00AD" w:rsidRDefault="00CE00AD" w:rsidP="00C2265E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個数限定（　　　　　個</w:t>
            </w:r>
            <w:r w:rsidR="00C2265E">
              <w:rPr>
                <w:rFonts w:hAnsi="ＭＳ 明朝" w:hint="eastAsia"/>
                <w:color w:val="000000"/>
              </w:rPr>
              <w:t xml:space="preserve">／　　</w:t>
            </w:r>
            <w:r w:rsidRPr="00CE00AD">
              <w:rPr>
                <w:rFonts w:hAnsi="ＭＳ 明朝" w:hint="eastAsia"/>
                <w:color w:val="000000"/>
              </w:rPr>
              <w:t xml:space="preserve"> ）</w:t>
            </w:r>
          </w:p>
        </w:tc>
      </w:tr>
      <w:tr w:rsidR="00E82EA7" w:rsidRPr="00CE00AD" w:rsidTr="006A4F1B">
        <w:trPr>
          <w:trHeight w:val="533"/>
        </w:trPr>
        <w:tc>
          <w:tcPr>
            <w:tcW w:w="2410" w:type="dxa"/>
            <w:vMerge/>
            <w:shd w:val="clear" w:color="auto" w:fill="D9D9D9"/>
            <w:vAlign w:val="center"/>
          </w:tcPr>
          <w:p w:rsidR="00E82EA7" w:rsidRPr="00CE00AD" w:rsidRDefault="00E82EA7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82EA7" w:rsidRPr="00CE00AD" w:rsidRDefault="00E82EA7" w:rsidP="00790A36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1F0AEF">
              <w:rPr>
                <w:rFonts w:hAnsi="ＭＳ 明朝" w:hint="eastAsia"/>
                <w:color w:val="000000"/>
              </w:rPr>
              <w:t>予定</w:t>
            </w:r>
            <w:r w:rsidR="00790A36">
              <w:rPr>
                <w:rFonts w:hAnsi="ＭＳ 明朝" w:hint="eastAsia"/>
                <w:color w:val="000000"/>
              </w:rPr>
              <w:t>宅配</w:t>
            </w:r>
            <w:r w:rsidRPr="001F0AEF">
              <w:rPr>
                <w:rFonts w:hAnsi="ＭＳ 明朝" w:hint="eastAsia"/>
                <w:color w:val="000000"/>
              </w:rPr>
              <w:t>業者</w:t>
            </w:r>
          </w:p>
        </w:tc>
        <w:tc>
          <w:tcPr>
            <w:tcW w:w="4859" w:type="dxa"/>
            <w:gridSpan w:val="2"/>
            <w:vAlign w:val="center"/>
          </w:tcPr>
          <w:p w:rsidR="006A4F1B" w:rsidRPr="00CE00AD" w:rsidRDefault="006A4F1B" w:rsidP="006A4F1B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CE00AD" w:rsidRPr="00CE00AD" w:rsidTr="006A4F1B">
        <w:trPr>
          <w:trHeight w:val="533"/>
        </w:trPr>
        <w:tc>
          <w:tcPr>
            <w:tcW w:w="2410" w:type="dxa"/>
            <w:vMerge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商品発送種別</w:t>
            </w:r>
          </w:p>
        </w:tc>
        <w:tc>
          <w:tcPr>
            <w:tcW w:w="4859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 xml:space="preserve">□ </w:t>
            </w:r>
            <w:r w:rsidR="00C2265E">
              <w:rPr>
                <w:rFonts w:hAnsi="ＭＳ 明朝" w:hint="eastAsia"/>
                <w:color w:val="000000"/>
              </w:rPr>
              <w:t>常温</w:t>
            </w:r>
            <w:r w:rsidRPr="00CE00AD">
              <w:rPr>
                <w:rFonts w:hAnsi="ＭＳ 明朝" w:hint="eastAsia"/>
                <w:color w:val="000000"/>
              </w:rPr>
              <w:t xml:space="preserve">　　　□ 冷蔵　　　□ 冷凍</w:t>
            </w:r>
          </w:p>
        </w:tc>
      </w:tr>
      <w:tr w:rsidR="00CE00AD" w:rsidRPr="00CE00AD" w:rsidTr="006A4F1B">
        <w:trPr>
          <w:trHeight w:val="626"/>
        </w:trPr>
        <w:tc>
          <w:tcPr>
            <w:tcW w:w="2410" w:type="dxa"/>
            <w:vMerge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その他特記事項</w:t>
            </w:r>
          </w:p>
        </w:tc>
        <w:tc>
          <w:tcPr>
            <w:tcW w:w="4859" w:type="dxa"/>
            <w:gridSpan w:val="2"/>
          </w:tcPr>
          <w:p w:rsidR="00C94B16" w:rsidRPr="004A01CE" w:rsidRDefault="00C94B16" w:rsidP="00C94B16">
            <w:pPr>
              <w:widowControl w:val="0"/>
              <w:wordWrap w:val="0"/>
              <w:autoSpaceDE w:val="0"/>
              <w:autoSpaceDN w:val="0"/>
              <w:spacing w:line="300" w:lineRule="exact"/>
              <w:ind w:right="-23"/>
              <w:jc w:val="both"/>
              <w:rPr>
                <w:rFonts w:hAnsi="ＭＳ 明朝"/>
                <w:noProof/>
                <w:color w:val="000000"/>
              </w:rPr>
            </w:pPr>
          </w:p>
        </w:tc>
      </w:tr>
      <w:tr w:rsidR="00CE00AD" w:rsidRPr="00CE00AD" w:rsidTr="006A4F1B">
        <w:trPr>
          <w:trHeight w:val="925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lastRenderedPageBreak/>
              <w:t>５　返礼品等の</w:t>
            </w:r>
            <w:r>
              <w:rPr>
                <w:rFonts w:hAnsi="ＭＳ 明朝" w:hint="eastAsia"/>
                <w:color w:val="000000"/>
              </w:rPr>
              <w:t>価格</w:t>
            </w:r>
          </w:p>
        </w:tc>
        <w:tc>
          <w:tcPr>
            <w:tcW w:w="6702" w:type="dxa"/>
            <w:gridSpan w:val="4"/>
            <w:vAlign w:val="bottom"/>
          </w:tcPr>
          <w:p w:rsidR="00CE00AD" w:rsidRDefault="00CE00AD" w:rsidP="00381750">
            <w:pPr>
              <w:widowControl w:val="0"/>
              <w:wordWrap w:val="0"/>
              <w:autoSpaceDE w:val="0"/>
              <w:autoSpaceDN w:val="0"/>
              <w:spacing w:line="240" w:lineRule="exact"/>
              <w:ind w:right="-23"/>
              <w:jc w:val="center"/>
              <w:rPr>
                <w:rFonts w:hAnsi="ＭＳ 明朝"/>
                <w:color w:val="000000"/>
                <w:u w:val="single"/>
              </w:rPr>
            </w:pPr>
            <w:r>
              <w:rPr>
                <w:rFonts w:hAnsi="ＭＳ 明朝" w:hint="eastAsia"/>
                <w:color w:val="000000"/>
                <w:u w:val="single"/>
              </w:rPr>
              <w:t>価格</w:t>
            </w:r>
            <w:r w:rsidRPr="00CE00AD">
              <w:rPr>
                <w:rFonts w:hAnsi="ＭＳ 明朝" w:hint="eastAsia"/>
                <w:color w:val="000000"/>
                <w:u w:val="single"/>
              </w:rPr>
              <w:t xml:space="preserve">　　　　　</w:t>
            </w:r>
            <w:r w:rsidR="004A01CE">
              <w:rPr>
                <w:rFonts w:hAnsi="ＭＳ 明朝" w:hint="eastAsia"/>
                <w:color w:val="000000"/>
                <w:u w:val="single"/>
              </w:rPr>
              <w:t xml:space="preserve">　　　　　</w:t>
            </w:r>
            <w:r w:rsidRPr="00CE00AD">
              <w:rPr>
                <w:rFonts w:hAnsi="ＭＳ 明朝" w:hint="eastAsia"/>
                <w:color w:val="000000"/>
                <w:u w:val="single"/>
              </w:rPr>
              <w:t xml:space="preserve">　円</w:t>
            </w:r>
          </w:p>
          <w:p w:rsidR="00381750" w:rsidRPr="00CE00AD" w:rsidRDefault="00381750" w:rsidP="00381750">
            <w:pPr>
              <w:widowControl w:val="0"/>
              <w:wordWrap w:val="0"/>
              <w:autoSpaceDE w:val="0"/>
              <w:autoSpaceDN w:val="0"/>
              <w:spacing w:line="240" w:lineRule="exact"/>
              <w:ind w:right="-23"/>
              <w:jc w:val="right"/>
              <w:rPr>
                <w:rFonts w:hAnsi="ＭＳ 明朝"/>
                <w:color w:val="000000"/>
                <w:u w:val="single"/>
              </w:rPr>
            </w:pPr>
            <w:r w:rsidRPr="00CE00AD">
              <w:rPr>
                <w:rFonts w:hAnsi="ＭＳ 明朝" w:hint="eastAsia"/>
                <w:color w:val="000000"/>
                <w:sz w:val="18"/>
                <w:szCs w:val="18"/>
              </w:rPr>
              <w:t>※箱代、包装代、消費税等の経費を含む。</w:t>
            </w:r>
          </w:p>
        </w:tc>
      </w:tr>
      <w:tr w:rsidR="00CE00AD" w:rsidRPr="00CE00AD" w:rsidTr="006A4F1B">
        <w:trPr>
          <w:trHeight w:val="589"/>
        </w:trPr>
        <w:tc>
          <w:tcPr>
            <w:tcW w:w="2410" w:type="dxa"/>
            <w:vMerge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6702" w:type="dxa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【</w:t>
            </w:r>
            <w:r w:rsidR="00381750">
              <w:rPr>
                <w:rFonts w:hAnsi="ＭＳ 明朝" w:hint="eastAsia"/>
                <w:color w:val="000000"/>
              </w:rPr>
              <w:t>価格</w:t>
            </w:r>
            <w:r w:rsidRPr="00CE00AD">
              <w:rPr>
                <w:rFonts w:hAnsi="ＭＳ 明朝" w:hint="eastAsia"/>
                <w:color w:val="000000"/>
              </w:rPr>
              <w:t>の内訳】</w:t>
            </w:r>
          </w:p>
        </w:tc>
      </w:tr>
      <w:tr w:rsidR="007C4B97" w:rsidRPr="00CE00AD" w:rsidTr="006A4F1B">
        <w:trPr>
          <w:trHeight w:val="507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0AD" w:rsidRPr="00CE00AD" w:rsidRDefault="00CE00AD" w:rsidP="00381750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商品・サービス代</w:t>
            </w:r>
            <w:r w:rsidR="00A54EBD">
              <w:rPr>
                <w:rFonts w:hAnsi="ＭＳ 明朝" w:hint="eastAsia"/>
                <w:color w:val="000000"/>
              </w:rPr>
              <w:t xml:space="preserve">　 </w:t>
            </w:r>
            <w:r w:rsidR="00A54EBD" w:rsidRPr="00A54EBD">
              <w:rPr>
                <w:rFonts w:hAnsi="ＭＳ 明朝" w:hint="eastAsia"/>
                <w:color w:val="000000"/>
                <w:sz w:val="16"/>
                <w:szCs w:val="16"/>
              </w:rPr>
              <w:t>①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E00AD" w:rsidRPr="00CE00AD" w:rsidRDefault="00CE00AD" w:rsidP="00CE00AD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jc w:val="right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="00381750"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7C4B97" w:rsidRPr="00CE00AD" w:rsidTr="006A4F1B">
        <w:trPr>
          <w:trHeight w:val="507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0AD" w:rsidRPr="00CE00AD" w:rsidRDefault="00381750" w:rsidP="00381750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箱代、包装代</w:t>
            </w:r>
            <w:r w:rsidR="00A54EBD">
              <w:rPr>
                <w:rFonts w:hAnsi="ＭＳ 明朝" w:hint="eastAsia"/>
                <w:color w:val="000000"/>
              </w:rPr>
              <w:t xml:space="preserve">　　　 </w:t>
            </w:r>
            <w:r w:rsidR="00A54EBD" w:rsidRPr="00A54EBD">
              <w:rPr>
                <w:rFonts w:hAnsi="ＭＳ 明朝" w:hint="eastAsia"/>
                <w:color w:val="000000"/>
                <w:sz w:val="16"/>
                <w:szCs w:val="16"/>
              </w:rPr>
              <w:t>②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E00AD" w:rsidRPr="00CE00AD" w:rsidRDefault="00CE00AD" w:rsidP="00CE00AD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jc w:val="right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</w:t>
            </w:r>
            <w:r w:rsidR="00381750" w:rsidRPr="00381750">
              <w:rPr>
                <w:rFonts w:hAnsi="ＭＳ 明朝" w:hint="eastAsia"/>
                <w:color w:val="000000"/>
                <w:sz w:val="16"/>
                <w:szCs w:val="16"/>
              </w:rPr>
              <w:t>消費税含む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A54EBD" w:rsidRPr="00CE00AD" w:rsidTr="006A4F1B">
        <w:trPr>
          <w:trHeight w:val="507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A54EBD" w:rsidRPr="00CE00AD" w:rsidRDefault="00A54EBD" w:rsidP="00082B6B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 xml:space="preserve">他（　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CE00AD">
              <w:rPr>
                <w:rFonts w:hAnsi="ＭＳ 明朝" w:hint="eastAsia"/>
                <w:color w:val="000000"/>
              </w:rPr>
              <w:t xml:space="preserve">　　　　</w:t>
            </w:r>
            <w:r w:rsidR="00082B6B">
              <w:rPr>
                <w:rFonts w:hAnsi="ＭＳ 明朝" w:hint="eastAsia"/>
                <w:color w:val="000000"/>
              </w:rPr>
              <w:t xml:space="preserve"> </w:t>
            </w:r>
            <w:r w:rsidRPr="00CE00AD">
              <w:rPr>
                <w:rFonts w:hAnsi="ＭＳ 明朝" w:hint="eastAsia"/>
                <w:color w:val="000000"/>
              </w:rPr>
              <w:t>）</w:t>
            </w:r>
            <w:r w:rsidRPr="00A54EBD">
              <w:rPr>
                <w:rFonts w:hAnsi="ＭＳ 明朝" w:hint="eastAsia"/>
                <w:color w:val="000000"/>
                <w:sz w:val="16"/>
                <w:szCs w:val="16"/>
              </w:rPr>
              <w:t>③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right"/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（消費税含む）</w:t>
            </w:r>
          </w:p>
        </w:tc>
      </w:tr>
      <w:tr w:rsidR="00A54EBD" w:rsidRPr="00CE00AD" w:rsidTr="008B321C">
        <w:trPr>
          <w:trHeight w:val="507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54EBD" w:rsidRDefault="00A54EBD" w:rsidP="00E1132F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 w:firstLineChars="100" w:firstLine="22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計（価格） 　</w:t>
            </w:r>
            <w:r w:rsidRPr="00A54EBD">
              <w:rPr>
                <w:rFonts w:hAnsi="ＭＳ 明朝" w:hint="eastAsia"/>
                <w:color w:val="000000"/>
                <w:sz w:val="16"/>
                <w:szCs w:val="16"/>
              </w:rPr>
              <w:t>①+②+③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jc w:val="right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（消費税含む）</w:t>
            </w:r>
          </w:p>
        </w:tc>
      </w:tr>
      <w:tr w:rsidR="008B321C" w:rsidRPr="00CE00AD" w:rsidTr="008B321C">
        <w:trPr>
          <w:trHeight w:val="505"/>
        </w:trPr>
        <w:tc>
          <w:tcPr>
            <w:tcW w:w="2410" w:type="dxa"/>
            <w:vMerge/>
            <w:shd w:val="clear" w:color="auto" w:fill="D9D9D9"/>
            <w:vAlign w:val="center"/>
          </w:tcPr>
          <w:p w:rsidR="008B321C" w:rsidRPr="00CE00AD" w:rsidRDefault="008B321C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8B321C" w:rsidRPr="008B321C" w:rsidRDefault="008B321C" w:rsidP="008B321C">
            <w:pPr>
              <w:widowControl w:val="0"/>
              <w:wordWrap w:val="0"/>
              <w:autoSpaceDE w:val="0"/>
              <w:autoSpaceDN w:val="0"/>
              <w:spacing w:line="0" w:lineRule="atLeast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参考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21C" w:rsidRPr="008B321C" w:rsidRDefault="008B321C" w:rsidP="008B321C">
            <w:pPr>
              <w:widowControl w:val="0"/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①の</w:t>
            </w:r>
            <w:r w:rsidRPr="00CE00AD">
              <w:rPr>
                <w:rFonts w:hAnsi="ＭＳ 明朝" w:hint="eastAsia"/>
                <w:color w:val="000000"/>
              </w:rPr>
              <w:t>市場価格</w:t>
            </w:r>
          </w:p>
        </w:tc>
        <w:tc>
          <w:tcPr>
            <w:tcW w:w="41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321C" w:rsidRPr="00CE00AD" w:rsidRDefault="008B321C" w:rsidP="00A54EBD">
            <w:pPr>
              <w:widowControl w:val="0"/>
              <w:wordWrap w:val="0"/>
              <w:autoSpaceDE w:val="0"/>
              <w:autoSpaceDN w:val="0"/>
              <w:ind w:right="-23"/>
              <w:jc w:val="right"/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（消費税含む）</w:t>
            </w:r>
          </w:p>
        </w:tc>
      </w:tr>
      <w:tr w:rsidR="008B321C" w:rsidRPr="00CE00AD" w:rsidTr="008B321C">
        <w:trPr>
          <w:trHeight w:val="505"/>
        </w:trPr>
        <w:tc>
          <w:tcPr>
            <w:tcW w:w="2410" w:type="dxa"/>
            <w:vMerge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B321C" w:rsidRPr="00CE00AD" w:rsidRDefault="008B321C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21C" w:rsidRPr="00CE00AD" w:rsidRDefault="008B321C" w:rsidP="008B321C">
            <w:pPr>
              <w:widowControl w:val="0"/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21C" w:rsidRPr="00CE00AD" w:rsidRDefault="008B321C" w:rsidP="008B321C">
            <w:pPr>
              <w:widowControl w:val="0"/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関東圏への</w:t>
            </w:r>
            <w:r w:rsidRPr="00CE00AD">
              <w:rPr>
                <w:rFonts w:hAnsi="ＭＳ 明朝" w:hint="eastAsia"/>
                <w:color w:val="000000"/>
              </w:rPr>
              <w:t>送料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321C" w:rsidRPr="00CE00AD" w:rsidRDefault="008B321C" w:rsidP="00A54EBD">
            <w:pPr>
              <w:widowControl w:val="0"/>
              <w:wordWrap w:val="0"/>
              <w:autoSpaceDE w:val="0"/>
              <w:autoSpaceDN w:val="0"/>
              <w:ind w:right="-23"/>
              <w:jc w:val="right"/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（消費税含む）</w:t>
            </w:r>
          </w:p>
        </w:tc>
      </w:tr>
      <w:tr w:rsidR="00A54EBD" w:rsidRPr="00CE00AD" w:rsidTr="007F6CE2">
        <w:trPr>
          <w:trHeight w:val="4685"/>
        </w:trPr>
        <w:tc>
          <w:tcPr>
            <w:tcW w:w="2410" w:type="dxa"/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６　返礼品等の</w:t>
            </w:r>
          </w:p>
          <w:p w:rsidR="00611490" w:rsidRPr="00CE00AD" w:rsidRDefault="00A54EBD" w:rsidP="00CA3115">
            <w:pPr>
              <w:widowControl w:val="0"/>
              <w:wordWrap w:val="0"/>
              <w:autoSpaceDE w:val="0"/>
              <w:autoSpaceDN w:val="0"/>
              <w:ind w:right="-23" w:firstLineChars="200" w:firstLine="451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ＰＲコメント</w:t>
            </w:r>
          </w:p>
        </w:tc>
        <w:tc>
          <w:tcPr>
            <w:tcW w:w="6702" w:type="dxa"/>
            <w:gridSpan w:val="4"/>
          </w:tcPr>
          <w:p w:rsidR="00A54EBD" w:rsidRPr="00CE00AD" w:rsidRDefault="00A54EBD" w:rsidP="00E1132F">
            <w:pPr>
              <w:widowControl w:val="0"/>
              <w:wordWrap w:val="0"/>
              <w:autoSpaceDE w:val="0"/>
              <w:autoSpaceDN w:val="0"/>
              <w:ind w:right="-23"/>
              <w:jc w:val="both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559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７　担当者の連絡先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部署・役職・担当者名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/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/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ファックス番号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/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Ｅメールアドレス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８　事業者情報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定休日・営業時間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ホームページ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URL：</w:t>
            </w:r>
          </w:p>
        </w:tc>
      </w:tr>
      <w:tr w:rsidR="00A54EBD" w:rsidRPr="00CE00AD" w:rsidTr="006A4F1B">
        <w:trPr>
          <w:trHeight w:val="893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その他</w:t>
            </w:r>
          </w:p>
        </w:tc>
        <w:tc>
          <w:tcPr>
            <w:tcW w:w="4150" w:type="dxa"/>
            <w:tcBorders>
              <w:bottom w:val="single" w:sz="4" w:space="0" w:color="auto"/>
            </w:tcBorders>
          </w:tcPr>
          <w:p w:rsidR="00C94B16" w:rsidRPr="00CE00AD" w:rsidRDefault="00C94B16" w:rsidP="00E1132F">
            <w:pPr>
              <w:widowControl w:val="0"/>
              <w:wordWrap w:val="0"/>
              <w:autoSpaceDE w:val="0"/>
              <w:autoSpaceDN w:val="0"/>
              <w:ind w:right="-23"/>
              <w:jc w:val="both"/>
              <w:rPr>
                <w:rFonts w:hAnsi="ＭＳ 明朝"/>
                <w:color w:val="000000"/>
              </w:rPr>
            </w:pPr>
          </w:p>
        </w:tc>
      </w:tr>
    </w:tbl>
    <w:p w:rsidR="007F6CE2" w:rsidRPr="007F6CE2" w:rsidRDefault="00611490" w:rsidP="007F6CE2">
      <w:pPr>
        <w:widowControl w:val="0"/>
        <w:wordWrap w:val="0"/>
        <w:autoSpaceDE w:val="0"/>
        <w:autoSpaceDN w:val="0"/>
        <w:ind w:left="225" w:right="-23" w:hangingChars="100" w:hanging="225"/>
        <w:rPr>
          <w:rFonts w:hAnsi="ＭＳ 明朝" w:cs="ＭＳ 明朝"/>
          <w:color w:val="000000"/>
        </w:rPr>
      </w:pPr>
      <w:r w:rsidRPr="001F0AEF">
        <w:rPr>
          <w:rFonts w:hAnsi="ＭＳ 明朝" w:cs="ＭＳ 明朝" w:hint="eastAsia"/>
          <w:color w:val="000000"/>
        </w:rPr>
        <w:t>※　返礼品等の画像データ１点</w:t>
      </w:r>
      <w:r w:rsidR="007F6CE2">
        <w:rPr>
          <w:rFonts w:hAnsi="ＭＳ 明朝" w:cs="ＭＳ 明朝" w:hint="eastAsia"/>
          <w:color w:val="000000"/>
        </w:rPr>
        <w:t>及び納税証明書</w:t>
      </w:r>
      <w:r w:rsidRPr="001F0AEF">
        <w:rPr>
          <w:rFonts w:hAnsi="ＭＳ 明朝" w:cs="ＭＳ 明朝" w:hint="eastAsia"/>
          <w:color w:val="000000"/>
        </w:rPr>
        <w:t>を添付すること。また、</w:t>
      </w:r>
      <w:r w:rsidR="002E418B" w:rsidRPr="001F0AEF">
        <w:rPr>
          <w:rFonts w:hAnsi="ＭＳ 明朝" w:cs="ＭＳ 明朝" w:hint="eastAsia"/>
          <w:color w:val="000000"/>
        </w:rPr>
        <w:t>イメージがわかる</w:t>
      </w:r>
      <w:r w:rsidR="004563E4" w:rsidRPr="001F0AEF">
        <w:rPr>
          <w:rFonts w:hAnsi="ＭＳ 明朝" w:cs="ＭＳ 明朝" w:hint="eastAsia"/>
          <w:color w:val="000000"/>
        </w:rPr>
        <w:t>サンプル、</w:t>
      </w:r>
      <w:r w:rsidR="007C4B97" w:rsidRPr="001F0AEF">
        <w:rPr>
          <w:rFonts w:hAnsi="ＭＳ 明朝" w:cs="ＭＳ 明朝" w:hint="eastAsia"/>
          <w:color w:val="000000"/>
        </w:rPr>
        <w:t>写真、パンフレット</w:t>
      </w:r>
      <w:r w:rsidR="002E418B" w:rsidRPr="001F0AEF">
        <w:rPr>
          <w:rFonts w:hAnsi="ＭＳ 明朝" w:cs="ＭＳ 明朝" w:hint="eastAsia"/>
          <w:color w:val="000000"/>
        </w:rPr>
        <w:t>等があれば添付すること。</w:t>
      </w:r>
    </w:p>
    <w:sectPr w:rsidR="007F6CE2" w:rsidRPr="007F6CE2" w:rsidSect="00816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418" w:right="1418" w:bottom="1418" w:left="1474" w:header="720" w:footer="720" w:gutter="0"/>
      <w:cols w:space="720"/>
      <w:noEndnote/>
      <w:docGrid w:type="linesAndChars" w:linePitch="378" w:charSpace="1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F9" w:rsidRDefault="00C820F9" w:rsidP="00987F7C">
      <w:pPr>
        <w:ind w:right="-22"/>
      </w:pPr>
      <w:r>
        <w:separator/>
      </w:r>
    </w:p>
  </w:endnote>
  <w:endnote w:type="continuationSeparator" w:id="0">
    <w:p w:rsidR="00C820F9" w:rsidRDefault="00C820F9" w:rsidP="00987F7C">
      <w:pPr>
        <w:ind w:right="-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>
    <w:pPr>
      <w:pStyle w:val="a5"/>
      <w:ind w:right="-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>
    <w:pPr>
      <w:pStyle w:val="a5"/>
      <w:ind w:right="-2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>
    <w:pPr>
      <w:pStyle w:val="a5"/>
      <w:ind w:right="-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F9" w:rsidRDefault="00C820F9" w:rsidP="00987F7C">
      <w:pPr>
        <w:ind w:right="-22"/>
      </w:pPr>
      <w:r>
        <w:separator/>
      </w:r>
    </w:p>
  </w:footnote>
  <w:footnote w:type="continuationSeparator" w:id="0">
    <w:p w:rsidR="00C820F9" w:rsidRDefault="00C820F9" w:rsidP="00987F7C">
      <w:pPr>
        <w:ind w:right="-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 w:rsidP="00987F7C">
    <w:pPr>
      <w:pStyle w:val="a3"/>
      <w:ind w:right="-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 w:rsidP="00987F7C">
    <w:pPr>
      <w:pStyle w:val="a3"/>
      <w:ind w:right="-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>
    <w:pPr>
      <w:pStyle w:val="a3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2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AD"/>
    <w:rsid w:val="00082B6B"/>
    <w:rsid w:val="000A31DA"/>
    <w:rsid w:val="001C0676"/>
    <w:rsid w:val="001D1FA8"/>
    <w:rsid w:val="001F0AEF"/>
    <w:rsid w:val="00223A17"/>
    <w:rsid w:val="0028747D"/>
    <w:rsid w:val="002A1264"/>
    <w:rsid w:val="002E418B"/>
    <w:rsid w:val="00381750"/>
    <w:rsid w:val="0038502F"/>
    <w:rsid w:val="004563E4"/>
    <w:rsid w:val="00480C34"/>
    <w:rsid w:val="004A01CE"/>
    <w:rsid w:val="004A7E33"/>
    <w:rsid w:val="0051281B"/>
    <w:rsid w:val="00611490"/>
    <w:rsid w:val="006241EE"/>
    <w:rsid w:val="006A4F1B"/>
    <w:rsid w:val="00730787"/>
    <w:rsid w:val="00790A36"/>
    <w:rsid w:val="007C4B97"/>
    <w:rsid w:val="007F6CE2"/>
    <w:rsid w:val="00816F70"/>
    <w:rsid w:val="008B321C"/>
    <w:rsid w:val="00935A8F"/>
    <w:rsid w:val="00987F7C"/>
    <w:rsid w:val="009B2F2D"/>
    <w:rsid w:val="00A54EBD"/>
    <w:rsid w:val="00C222BB"/>
    <w:rsid w:val="00C2265E"/>
    <w:rsid w:val="00C820F9"/>
    <w:rsid w:val="00C94B16"/>
    <w:rsid w:val="00CA3115"/>
    <w:rsid w:val="00CE00AD"/>
    <w:rsid w:val="00D169F9"/>
    <w:rsid w:val="00E1132F"/>
    <w:rsid w:val="00E82EA7"/>
    <w:rsid w:val="00E9544B"/>
    <w:rsid w:val="00F0435F"/>
    <w:rsid w:val="00FA5C59"/>
    <w:rsid w:val="00FB018E"/>
    <w:rsid w:val="00F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F8533C"/>
  <w14:defaultImageDpi w14:val="96"/>
  <w15:docId w15:val="{E4555846-235F-49D7-841D-95ADFE2C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8F"/>
    <w:pPr>
      <w:spacing w:line="340" w:lineRule="atLeast"/>
      <w:ind w:rightChars="-10" w:right="-10"/>
    </w:pPr>
    <w:rPr>
      <w:rFonts w:ascii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F7C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8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F7C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39"/>
    <w:rsid w:val="00CE0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B97"/>
    <w:pPr>
      <w:spacing w:line="240" w:lineRule="auto"/>
    </w:pPr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B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7428;&#26408;&#29992;DATA\00%20&#20491;&#20154;&#36039;&#26009;\&#27096;&#24335;&#21407;&#26412;\&#12486;&#12531;&#12503;&#12524;&#12540;&#12488;\&#65436;&#65392;&#65412;&#65438;&#65411;&#65437;&#65420;&#65439;&#65434;&#65392;&#6541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ﾜｰﾄﾞﾃﾝﾌﾟﾚｰﾄ</Template>
  <TotalTime>1</TotalTime>
  <Pages>2</Pages>
  <Words>613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浩</dc:creator>
  <cp:keywords/>
  <dc:description/>
  <cp:lastModifiedBy>新野　皓基</cp:lastModifiedBy>
  <cp:revision>2</cp:revision>
  <cp:lastPrinted>2018-06-19T07:29:00Z</cp:lastPrinted>
  <dcterms:created xsi:type="dcterms:W3CDTF">2020-03-26T05:28:00Z</dcterms:created>
  <dcterms:modified xsi:type="dcterms:W3CDTF">2020-03-26T05:28:00Z</dcterms:modified>
</cp:coreProperties>
</file>